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E8" w:rsidRDefault="00B66DD0">
      <w:pPr>
        <w:pStyle w:val="Companyname"/>
      </w:pPr>
      <w:bookmarkStart w:id="0" w:name="_GoBack"/>
      <w:bookmarkEnd w:id="0"/>
      <w:r>
        <w:t>Heartland Elementary School</w:t>
      </w:r>
    </w:p>
    <w:p w:rsidR="00086CE8" w:rsidRDefault="00D33C5B">
      <w:pPr>
        <w:pStyle w:val="Invitation"/>
      </w:pPr>
      <w:sdt>
        <w:sdtPr>
          <w:id w:val="2090499366"/>
          <w:placeholder>
            <w:docPart w:val="610E4632B2FA45BE8FE7310580532396"/>
          </w:placeholder>
          <w:temporary/>
          <w:showingPlcHdr/>
          <w15:appearance w15:val="hidden"/>
        </w:sdtPr>
        <w:sdtEndPr/>
        <w:sdtContent>
          <w:r w:rsidR="00B66DD0">
            <w:t>Cordially invites you and your family to our</w:t>
          </w:r>
        </w:sdtContent>
      </w:sdt>
    </w:p>
    <w:p w:rsidR="00086CE8" w:rsidRDefault="00B66DD0">
      <w:pPr>
        <w:pStyle w:val="Title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44F956" wp14:editId="051E2319">
                <wp:simplePos x="0" y="0"/>
                <wp:positionH relativeFrom="column">
                  <wp:posOffset>-619660</wp:posOffset>
                </wp:positionH>
                <wp:positionV relativeFrom="paragraph">
                  <wp:posOffset>2325938</wp:posOffset>
                </wp:positionV>
                <wp:extent cx="2072148" cy="4077929"/>
                <wp:effectExtent l="0" t="0" r="2349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148" cy="4077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DD0" w:rsidRDefault="00B66DD0">
                            <w:pPr>
                              <w:rPr>
                                <w:color w:val="833C0B" w:themeColor="accent2" w:themeShade="80"/>
                              </w:rPr>
                            </w:pPr>
                            <w:r w:rsidRPr="00B66DD0">
                              <w:rPr>
                                <w:color w:val="833C0B" w:themeColor="accent2" w:themeShade="80"/>
                                <w:u w:val="single"/>
                              </w:rPr>
                              <w:t>Activities include</w:t>
                            </w:r>
                            <w:r>
                              <w:rPr>
                                <w:color w:val="833C0B" w:themeColor="accent2" w:themeShade="80"/>
                              </w:rPr>
                              <w:t>:</w:t>
                            </w:r>
                          </w:p>
                          <w:p w:rsidR="0067458B" w:rsidRDefault="00B66DD0" w:rsidP="00CA21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  <w:r w:rsidRPr="0067458B"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  <w:t xml:space="preserve">Book Walk </w:t>
                            </w:r>
                          </w:p>
                          <w:p w:rsidR="00B66DD0" w:rsidRPr="0067458B" w:rsidRDefault="00B66DD0" w:rsidP="00CA21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  <w:r w:rsidRPr="0067458B"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  <w:t>Give a Book/Take a Book (trade gently used books)</w:t>
                            </w:r>
                          </w:p>
                          <w:p w:rsidR="00B66DD0" w:rsidRPr="00623D6E" w:rsidRDefault="00B66DD0" w:rsidP="00B66D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  <w:r w:rsidRPr="00623D6E"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  <w:t>Guest Readers in the LMC</w:t>
                            </w:r>
                          </w:p>
                          <w:p w:rsidR="00B66DD0" w:rsidRPr="00623D6E" w:rsidRDefault="00B66DD0" w:rsidP="00B66D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  <w:r w:rsidRPr="00623D6E"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  <w:t>Make/Take Reading Activities</w:t>
                            </w:r>
                          </w:p>
                          <w:p w:rsidR="00B66DD0" w:rsidRPr="00623D6E" w:rsidRDefault="00B66DD0" w:rsidP="00B66D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  <w:r w:rsidRPr="00623D6E"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  <w:t xml:space="preserve">Learn More About “Six Schools/One Book”- </w:t>
                            </w:r>
                            <w:r w:rsidRPr="00623D6E">
                              <w:rPr>
                                <w:color w:val="833C0B" w:themeColor="accent2" w:themeShade="80"/>
                                <w:sz w:val="20"/>
                                <w:szCs w:val="20"/>
                                <w:u w:val="single"/>
                              </w:rPr>
                              <w:t>The Lemonade War</w:t>
                            </w:r>
                          </w:p>
                          <w:p w:rsidR="00B66DD0" w:rsidRPr="00623D6E" w:rsidRDefault="00B66DD0" w:rsidP="00B66D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  <w:r w:rsidRPr="00623D6E"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  <w:t>Selfie Station/Photo Opportunity</w:t>
                            </w:r>
                          </w:p>
                          <w:p w:rsidR="00B66DD0" w:rsidRPr="00623D6E" w:rsidRDefault="00B66DD0" w:rsidP="00B66D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  <w:r w:rsidRPr="00623D6E"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  <w:t>Family Word Games</w:t>
                            </w:r>
                          </w:p>
                          <w:p w:rsidR="00623D6E" w:rsidRPr="00B66DD0" w:rsidRDefault="00623D6E" w:rsidP="00B66D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833C0B" w:themeColor="accent2" w:themeShade="80"/>
                              </w:rPr>
                            </w:pPr>
                            <w:r w:rsidRPr="00623D6E"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  <w:t>Spirit Day- Dress Like Your Favorite Book Character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4F9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8pt;margin-top:183.15pt;width:163.15pt;height:321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">
                <v:textbox>
                  <w:txbxContent>
                    <w:p w:rsidR="00B66DD0" w:rsidRDefault="00B66DD0">
                      <w:pPr>
                        <w:rPr>
                          <w:color w:val="833C0B" w:themeColor="accent2" w:themeShade="80"/>
                        </w:rPr>
                      </w:pPr>
                      <w:r w:rsidRPr="00B66DD0">
                        <w:rPr>
                          <w:color w:val="833C0B" w:themeColor="accent2" w:themeShade="80"/>
                          <w:u w:val="single"/>
                        </w:rPr>
                        <w:t>Activities include</w:t>
                      </w:r>
                      <w:r>
                        <w:rPr>
                          <w:color w:val="833C0B" w:themeColor="accent2" w:themeShade="80"/>
                        </w:rPr>
                        <w:t>:</w:t>
                      </w:r>
                    </w:p>
                    <w:p w:rsidR="0067458B" w:rsidRDefault="00B66DD0" w:rsidP="00CA21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833C0B" w:themeColor="accent2" w:themeShade="80"/>
                          <w:sz w:val="20"/>
                          <w:szCs w:val="20"/>
                        </w:rPr>
                      </w:pPr>
                      <w:r w:rsidRPr="0067458B">
                        <w:rPr>
                          <w:color w:val="833C0B" w:themeColor="accent2" w:themeShade="80"/>
                          <w:sz w:val="20"/>
                          <w:szCs w:val="20"/>
                        </w:rPr>
                        <w:t xml:space="preserve">Book Walk </w:t>
                      </w:r>
                    </w:p>
                    <w:p w:rsidR="00B66DD0" w:rsidRPr="0067458B" w:rsidRDefault="00B66DD0" w:rsidP="00CA21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833C0B" w:themeColor="accent2" w:themeShade="80"/>
                          <w:sz w:val="20"/>
                          <w:szCs w:val="20"/>
                        </w:rPr>
                      </w:pPr>
                      <w:r w:rsidRPr="0067458B">
                        <w:rPr>
                          <w:color w:val="833C0B" w:themeColor="accent2" w:themeShade="80"/>
                          <w:sz w:val="20"/>
                          <w:szCs w:val="20"/>
                        </w:rPr>
                        <w:t>Give a Book/Take a Book (trade gently used books)</w:t>
                      </w:r>
                    </w:p>
                    <w:p w:rsidR="00B66DD0" w:rsidRPr="00623D6E" w:rsidRDefault="00B66DD0" w:rsidP="00B66D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833C0B" w:themeColor="accent2" w:themeShade="80"/>
                          <w:sz w:val="20"/>
                          <w:szCs w:val="20"/>
                        </w:rPr>
                      </w:pPr>
                      <w:r w:rsidRPr="00623D6E">
                        <w:rPr>
                          <w:color w:val="833C0B" w:themeColor="accent2" w:themeShade="80"/>
                          <w:sz w:val="20"/>
                          <w:szCs w:val="20"/>
                        </w:rPr>
                        <w:t>Guest Readers in the LMC</w:t>
                      </w:r>
                    </w:p>
                    <w:p w:rsidR="00B66DD0" w:rsidRPr="00623D6E" w:rsidRDefault="00B66DD0" w:rsidP="00B66D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833C0B" w:themeColor="accent2" w:themeShade="80"/>
                          <w:sz w:val="20"/>
                          <w:szCs w:val="20"/>
                        </w:rPr>
                      </w:pPr>
                      <w:r w:rsidRPr="00623D6E">
                        <w:rPr>
                          <w:color w:val="833C0B" w:themeColor="accent2" w:themeShade="80"/>
                          <w:sz w:val="20"/>
                          <w:szCs w:val="20"/>
                        </w:rPr>
                        <w:t>Make/Take Reading Activities</w:t>
                      </w:r>
                    </w:p>
                    <w:p w:rsidR="00B66DD0" w:rsidRPr="00623D6E" w:rsidRDefault="00B66DD0" w:rsidP="00B66D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833C0B" w:themeColor="accent2" w:themeShade="80"/>
                          <w:sz w:val="20"/>
                          <w:szCs w:val="20"/>
                        </w:rPr>
                      </w:pPr>
                      <w:r w:rsidRPr="00623D6E">
                        <w:rPr>
                          <w:color w:val="833C0B" w:themeColor="accent2" w:themeShade="80"/>
                          <w:sz w:val="20"/>
                          <w:szCs w:val="20"/>
                        </w:rPr>
                        <w:t xml:space="preserve">Learn More About “Six Schools/One Book”- </w:t>
                      </w:r>
                      <w:r w:rsidRPr="00623D6E">
                        <w:rPr>
                          <w:color w:val="833C0B" w:themeColor="accent2" w:themeShade="80"/>
                          <w:sz w:val="20"/>
                          <w:szCs w:val="20"/>
                          <w:u w:val="single"/>
                        </w:rPr>
                        <w:t>The Lemonade War</w:t>
                      </w:r>
                    </w:p>
                    <w:p w:rsidR="00B66DD0" w:rsidRPr="00623D6E" w:rsidRDefault="00B66DD0" w:rsidP="00B66D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833C0B" w:themeColor="accent2" w:themeShade="80"/>
                          <w:sz w:val="20"/>
                          <w:szCs w:val="20"/>
                        </w:rPr>
                      </w:pPr>
                      <w:r w:rsidRPr="00623D6E">
                        <w:rPr>
                          <w:color w:val="833C0B" w:themeColor="accent2" w:themeShade="80"/>
                          <w:sz w:val="20"/>
                          <w:szCs w:val="20"/>
                        </w:rPr>
                        <w:t>Selfie Station/Photo Opportunity</w:t>
                      </w:r>
                    </w:p>
                    <w:p w:rsidR="00B66DD0" w:rsidRPr="00623D6E" w:rsidRDefault="00B66DD0" w:rsidP="00B66D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833C0B" w:themeColor="accent2" w:themeShade="80"/>
                          <w:sz w:val="20"/>
                          <w:szCs w:val="20"/>
                        </w:rPr>
                      </w:pPr>
                      <w:r w:rsidRPr="00623D6E">
                        <w:rPr>
                          <w:color w:val="833C0B" w:themeColor="accent2" w:themeShade="80"/>
                          <w:sz w:val="20"/>
                          <w:szCs w:val="20"/>
                        </w:rPr>
                        <w:t>Family Word Games</w:t>
                      </w:r>
                    </w:p>
                    <w:p w:rsidR="00623D6E" w:rsidRPr="00B66DD0" w:rsidRDefault="00623D6E" w:rsidP="00B66D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833C0B" w:themeColor="accent2" w:themeShade="80"/>
                        </w:rPr>
                      </w:pPr>
                      <w:r w:rsidRPr="00623D6E">
                        <w:rPr>
                          <w:color w:val="833C0B" w:themeColor="accent2" w:themeShade="80"/>
                          <w:sz w:val="20"/>
                          <w:szCs w:val="20"/>
                        </w:rPr>
                        <w:t>Spirit Day- Dress Like Your Favorite Book Character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70353B2A" wp14:editId="452BA63B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724144" cy="8229600"/>
                <wp:effectExtent l="0" t="0" r="0" b="0"/>
                <wp:wrapNone/>
                <wp:docPr id="38" name="Group 15" descr="Graphic with pitcher of lemonai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8229600"/>
                          <a:chOff x="0" y="0"/>
                          <a:chExt cx="5729288" cy="8232775"/>
                        </a:xfrm>
                      </wpg:grpSpPr>
                      <wps:wsp>
                        <wps:cNvPr id="39" name="AutoShape 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5726113" cy="5867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5716588" cy="5867400"/>
                          </a:xfrm>
                          <a:prstGeom prst="rect">
                            <a:avLst/>
                          </a:prstGeom>
                          <a:solidFill>
                            <a:srgbClr val="B3D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295275" y="6432550"/>
                            <a:ext cx="5338763" cy="600075"/>
                          </a:xfrm>
                          <a:custGeom>
                            <a:avLst/>
                            <a:gdLst>
                              <a:gd name="T0" fmla="*/ 3363 w 3363"/>
                              <a:gd name="T1" fmla="*/ 378 h 378"/>
                              <a:gd name="T2" fmla="*/ 0 w 3363"/>
                              <a:gd name="T3" fmla="*/ 378 h 378"/>
                              <a:gd name="T4" fmla="*/ 0 w 3363"/>
                              <a:gd name="T5" fmla="*/ 0 h 378"/>
                              <a:gd name="T6" fmla="*/ 3363 w 3363"/>
                              <a:gd name="T7" fmla="*/ 0 h 378"/>
                              <a:gd name="T8" fmla="*/ 3363 w 3363"/>
                              <a:gd name="T9" fmla="*/ 378 h 378"/>
                              <a:gd name="T10" fmla="*/ 3363 w 3363"/>
                              <a:gd name="T11" fmla="*/ 378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63" h="378">
                                <a:moveTo>
                                  <a:pt x="3363" y="378"/>
                                </a:moveTo>
                                <a:lnTo>
                                  <a:pt x="0" y="378"/>
                                </a:lnTo>
                                <a:lnTo>
                                  <a:pt x="0" y="0"/>
                                </a:lnTo>
                                <a:lnTo>
                                  <a:pt x="3363" y="0"/>
                                </a:lnTo>
                                <a:lnTo>
                                  <a:pt x="3363" y="378"/>
                                </a:lnTo>
                                <a:lnTo>
                                  <a:pt x="3363" y="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5" y="1530"/>
                            <a:ext cx="5726113" cy="588645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pic:spPr>
                      </pic:pic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350" y="6092825"/>
                            <a:ext cx="5716588" cy="40005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350" y="6918325"/>
                            <a:ext cx="5716588" cy="131445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5875" y="5594350"/>
                            <a:ext cx="3084513" cy="2632075"/>
                          </a:xfrm>
                          <a:custGeom>
                            <a:avLst/>
                            <a:gdLst>
                              <a:gd name="T0" fmla="*/ 1744 w 1943"/>
                              <a:gd name="T1" fmla="*/ 0 h 1658"/>
                              <a:gd name="T2" fmla="*/ 1943 w 1943"/>
                              <a:gd name="T3" fmla="*/ 0 h 1658"/>
                              <a:gd name="T4" fmla="*/ 0 w 1943"/>
                              <a:gd name="T5" fmla="*/ 1658 h 1658"/>
                              <a:gd name="T6" fmla="*/ 0 w 1943"/>
                              <a:gd name="T7" fmla="*/ 1208 h 1658"/>
                              <a:gd name="T8" fmla="*/ 1744 w 1943"/>
                              <a:gd name="T9" fmla="*/ 0 h 1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43" h="1658">
                                <a:moveTo>
                                  <a:pt x="1744" y="0"/>
                                </a:moveTo>
                                <a:lnTo>
                                  <a:pt x="1943" y="0"/>
                                </a:lnTo>
                                <a:lnTo>
                                  <a:pt x="0" y="1658"/>
                                </a:lnTo>
                                <a:lnTo>
                                  <a:pt x="0" y="1208"/>
                                </a:lnTo>
                                <a:lnTo>
                                  <a:pt x="1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350" y="6492875"/>
                            <a:ext cx="5716588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3175" y="5578475"/>
                            <a:ext cx="2076450" cy="1333500"/>
                          </a:xfrm>
                          <a:custGeom>
                            <a:avLst/>
                            <a:gdLst>
                              <a:gd name="T0" fmla="*/ 1128 w 1308"/>
                              <a:gd name="T1" fmla="*/ 0 h 840"/>
                              <a:gd name="T2" fmla="*/ 1308 w 1308"/>
                              <a:gd name="T3" fmla="*/ 0 h 840"/>
                              <a:gd name="T4" fmla="*/ 0 w 1308"/>
                              <a:gd name="T5" fmla="*/ 840 h 840"/>
                              <a:gd name="T6" fmla="*/ 0 w 1308"/>
                              <a:gd name="T7" fmla="*/ 476 h 840"/>
                              <a:gd name="T8" fmla="*/ 1128 w 1308"/>
                              <a:gd name="T9" fmla="*/ 0 h 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8" h="840">
                                <a:moveTo>
                                  <a:pt x="1128" y="0"/>
                                </a:moveTo>
                                <a:lnTo>
                                  <a:pt x="1308" y="0"/>
                                </a:lnTo>
                                <a:lnTo>
                                  <a:pt x="0" y="840"/>
                                </a:lnTo>
                                <a:lnTo>
                                  <a:pt x="0" y="476"/>
                                </a:lnTo>
                                <a:lnTo>
                                  <a:pt x="1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4176713" y="5616575"/>
                            <a:ext cx="1549400" cy="1092200"/>
                          </a:xfrm>
                          <a:custGeom>
                            <a:avLst/>
                            <a:gdLst>
                              <a:gd name="T0" fmla="*/ 180 w 976"/>
                              <a:gd name="T1" fmla="*/ 0 h 688"/>
                              <a:gd name="T2" fmla="*/ 0 w 976"/>
                              <a:gd name="T3" fmla="*/ 0 h 688"/>
                              <a:gd name="T4" fmla="*/ 976 w 976"/>
                              <a:gd name="T5" fmla="*/ 688 h 688"/>
                              <a:gd name="T6" fmla="*/ 976 w 976"/>
                              <a:gd name="T7" fmla="*/ 376 h 688"/>
                              <a:gd name="T8" fmla="*/ 180 w 976"/>
                              <a:gd name="T9" fmla="*/ 0 h 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6" h="688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976" y="688"/>
                                </a:lnTo>
                                <a:lnTo>
                                  <a:pt x="976" y="376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49" name="Picture 49" descr="Lemonade pitcher and g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0676" y="3439643"/>
                            <a:ext cx="2752725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ADEBD7" id="Group 15" o:spid="_x0000_s1026" alt="Graphic with pitcher of lemonaid" style="position:absolute;margin-left:0;margin-top:0;width:450.7pt;height:9in;z-index:-251657216;mso-position-horizontal:center;mso-position-horizontal-relative:page;mso-position-vertical:center;mso-position-vertical-relative:page;mso-width-relative:margin;mso-height-relative:margin" coordsize="57292,8232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">
                <v:rect id="AutoShape 4" o:spid="_x0000_s1027" style="position:absolute;width:57261;height:58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/YL8QA&#10;AADbAAAADwAAAGRycy9kb3ducmV2LnhtbESPQWvCQBSE74L/YXmF3nTTFopGVwlCqdiDGAv1+Mw+&#10;syHZtyG7xvTfdwuCx2FmvmGW68E2oqfOV44VvEwTEMSF0xWXCr6PH5MZCB+QNTaOScEveVivxqMl&#10;ptrd+EB9HkoRIexTVGBCaFMpfWHIop+6ljh6F9dZDFF2pdQd3iLcNvI1Sd6lxYrjgsGWNoaKOr9a&#10;BdtTFj535+vO/WSHOv8y+76u90o9Pw3ZAkSgITzC9/ZWK3ibw/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v2C/EAAAA2wAAAA8AAAAAAAAAAAAAAAAAmAIAAGRycy9k&#10;b3ducmV2LnhtbFBLBQYAAAAABAAEAPUAAACJAwAAAAA=&#10;" fillcolor="#5b9bd5 [3204]" stroked="f">
                  <o:lock v:ext="edit" aspectratio="t" text="t"/>
                </v:rect>
                <v:rect id="Rectangle 40" o:spid="_x0000_s1028" style="position:absolute;left:63;width:57166;height:58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3OcEA&#10;AADbAAAADwAAAGRycy9kb3ducmV2LnhtbERPyWrDMBC9B/oPYgK91XLiUoITJbSB0B5TZz1Oralt&#10;ao2MpDr231eHQo6Pt682g2lFT843lhXMkhQEcWl1w5WC42H3tADhA7LG1jIpGMnDZv0wWWGu7Y0/&#10;qS9CJWII+xwV1CF0uZS+rMmgT2xHHLlv6wyGCF0ltcNbDDetnKfpizTYcGyosaNtTeVP8WsUnM5O&#10;78d987Vtq7fT9eyz8j27KPU4HV6XIAIN4S7+d39oBc9xffwSf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xNznBAAAA2wAAAA8AAAAAAAAAAAAAAAAAmAIAAGRycy9kb3du&#10;cmV2LnhtbFBLBQYAAAAABAAEAPUAAACGAwAAAAA=&#10;" fillcolor="#b3d9ed" stroked="f"/>
                <v:shape id="Freeform 41" o:spid="_x0000_s1029" style="position:absolute;left:2952;top:64325;width:53388;height:6001;visibility:visible;mso-wrap-style:square;v-text-anchor:top" coordsize="3363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WkKsIA&#10;AADbAAAADwAAAGRycy9kb3ducmV2LnhtbESPUWvCQBCE3wX/w7FC3/RiESnRU0QtFPqk9QesuW0u&#10;NLeX5rYm+ut7guDjMDPfMMt172t1oTZWgQ1MJxko4iLYiksDp6/38RuoKMgW68Bk4EoR1qvhYIm5&#10;DR0f6HKUUiUIxxwNOJEm1zoWjjzGSWiIk/cdWo+SZFtq22KX4L7Wr1k21x4rTgsOG9o6Kn6Of97A&#10;rhP5jOf9/rfWtJ3R/LbJ3M6Yl1G/WYAS6uUZfrQ/rIHZFO5f0g/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ZaQqwgAAANsAAAAPAAAAAAAAAAAAAAAAAJgCAABkcnMvZG93&#10;bnJldi54bWxQSwUGAAAAAAQABAD1AAAAhwMAAAAA&#10;" path="m3363,378l,378,,,3363,r,378l3363,378xe" stroked="f">
                  <v:path arrowok="t" o:connecttype="custom" o:connectlocs="5338763,600075;0,600075;0,0;5338763,0;5338763,600075;5338763,600075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30" type="#_x0000_t75" style="position:absolute;left:31;top:15;width:57261;height:58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MIrXFAAAA2wAAAA8AAABkcnMvZG93bnJldi54bWxEj0FrwkAUhO8F/8PyBG91E5HSpq4ioqDt&#10;KVHw+pp9TUKzb+PuamJ/fbdQ6HGYmW+YxWowrbiR841lBek0AUFcWt1wpeB03D0+g/ABWWNrmRTc&#10;ycNqOXpYYKZtzzndilCJCGGfoYI6hC6T0pc1GfRT2xFH79M6gyFKV0ntsI9w08pZkjxJgw3HhRo7&#10;2tRUfhVXo6AtDumwPh8v7y/uY59+z/PtW58rNRkP61cQgYbwH/5r77WC+Qx+v8QfIJ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jCK1xQAAANsAAAAPAAAAAAAAAAAAAAAA&#10;AJ8CAABkcnMvZG93bnJldi54bWxQSwUGAAAAAAQABAD3AAAAkQMAAAAA&#10;" filled="t" fillcolor="#5b9bd5 [3204]">
                  <v:imagedata r:id="rId10" o:title=""/>
                </v:shape>
                <v:rect id="Rectangle 43" o:spid="_x0000_s1031" style="position:absolute;left:63;top:60928;width:57166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vhMIA&#10;AADbAAAADwAAAGRycy9kb3ducmV2LnhtbESPwWrDMBBE74X8g9hAb7WcpjXBiRKSgKG30sSQ62Jt&#10;bGNrZSTVdvv1VaHQ4zAzb5jdYTa9GMn51rKCVZKCIK6sbrlWUF6Lpw0IH5A19pZJwRd5OOwXDzvM&#10;tZ34g8ZLqEWEsM9RQRPCkEvpq4YM+sQOxNG7W2cwROlqqR1OEW56+ZymmTTYclxocKBzQ1V3+TQK&#10;TE+F7jR3rny/da/Z96ko/Umpx+V83IIINIf/8F/7TSt4WcPvl/g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G+EwgAAANsAAAAPAAAAAAAAAAAAAAAAAJgCAABkcnMvZG93&#10;bnJldi54bWxQSwUGAAAAAAQABAD1AAAAhwMAAAAA&#10;" fillcolor="#c45911 [2405]" stroked="f"/>
                <v:rect id="Rectangle 44" o:spid="_x0000_s1032" style="position:absolute;left:63;top:69183;width:57166;height:1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338MEA&#10;AADbAAAADwAAAGRycy9kb3ducmV2LnhtbESPQYvCMBSE78L+h/AWvNl0RWXpGkWFwt5ELXh9NM+2&#10;tHkpSVa7/nojCB6HmfmGWa4H04krOd9YVvCVpCCIS6sbrhQUp3zyDcIHZI2dZVLwTx7Wq4/REjNt&#10;b3yg6zFUIkLYZ6igDqHPpPRlTQZ9Ynvi6F2sMxiidJXUDm8Rbjo5TdOFNNhwXKixp11NZXv8MwpM&#10;R7luNbeu2J/b+eK+zQu/VWr8OWx+QAQawjv8av9qBbMZPL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d9/DBAAAA2wAAAA8AAAAAAAAAAAAAAAAAmAIAAGRycy9kb3du&#10;cmV2LnhtbFBLBQYAAAAABAAEAPUAAACGAwAAAAA=&#10;" fillcolor="#c45911 [2405]" stroked="f"/>
                <v:shape id="Freeform 45" o:spid="_x0000_s1033" style="position:absolute;left:158;top:55943;width:30845;height:26321;visibility:visible;mso-wrap-style:square;v-text-anchor:top" coordsize="1943,1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2si8QA&#10;AADbAAAADwAAAGRycy9kb3ducmV2LnhtbESPQWvCQBSE7wX/w/KE3ppNrBWJboIIpb140Fa8PrKv&#10;SWj27ZJdk9hf7xYKPQ4z8w2zLSfTiYF631pWkCUpCOLK6pZrBZ8fr09rED4ga+wsk4IbeSiL2cMW&#10;c21HPtJwCrWIEPY5KmhCcLmUvmrIoE+sI47el+0Nhij7Wuoexwg3nVyk6UoabDkuNOho31D1fboa&#10;Bcd1tls+u+E8an1w+9sPv3F2UepxPu02IAJN4T/8137XCpYv8Psl/g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drIvEAAAA2wAAAA8AAAAAAAAAAAAAAAAAmAIAAGRycy9k&#10;b3ducmV2LnhtbFBLBQYAAAAABAAEAPUAAACJAwAAAAA=&#10;" path="m1744,r199,l,1658,,1208,1744,xe" fillcolor="#ed7d31 [3205]" stroked="f">
                  <v:path arrowok="t" o:connecttype="custom" o:connectlocs="2768600,0;3084513,0;0,2632075;0,1917700;2768600,0" o:connectangles="0,0,0,0,0"/>
                </v:shape>
                <v:rect id="Rectangle 46" o:spid="_x0000_s1034" style="position:absolute;left:63;top:64928;width:57166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J1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gl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idTEAAAA2wAAAA8AAAAAAAAAAAAAAAAAmAIAAGRycy9k&#10;b3ducmV2LnhtbFBLBQYAAAAABAAEAPUAAACJAwAAAAA=&#10;" stroked="f"/>
                <v:shape id="Freeform 47" o:spid="_x0000_s1035" style="position:absolute;left:31;top:55784;width:20765;height:13335;visibility:visible;mso-wrap-style:square;v-text-anchor:top" coordsize="1308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QZcYA&#10;AADbAAAADwAAAGRycy9kb3ducmV2LnhtbESPQWvCQBSE70L/w/IKXkQ3FdESXUUsSg9CMc3B3l6z&#10;z2Q1+zZkV03/fbdQ8DjMzDfMYtXZWtyo9caxgpdRAoK4cNpwqSD/3A5fQfiArLF2TAp+yMNq+dRb&#10;YKrdnQ90y0IpIoR9igqqEJpUSl9UZNGPXEMcvZNrLYYo21LqFu8Rbms5TpKptGg4LlTY0Kai4pJd&#10;rQLO69337sN87c06O5/fBsd8sJ8o1X/u1nMQgbrwCP+337WCyQz+vs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BQZcYAAADbAAAADwAAAAAAAAAAAAAAAACYAgAAZHJz&#10;L2Rvd25yZXYueG1sUEsFBgAAAAAEAAQA9QAAAIsDAAAAAA==&#10;" path="m1128,r180,l,840,,476,1128,xe" fillcolor="#ed7d31 [3205]" stroked="f">
                  <v:path arrowok="t" o:connecttype="custom" o:connectlocs="1790700,0;2076450,0;0,1333500;0,755650;1790700,0" o:connectangles="0,0,0,0,0"/>
                </v:shape>
                <v:shape id="Freeform 48" o:spid="_x0000_s1036" style="position:absolute;left:41767;top:56165;width:15494;height:10922;visibility:visible;mso-wrap-style:square;v-text-anchor:top" coordsize="976,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B3sEA&#10;AADbAAAADwAAAGRycy9kb3ducmV2LnhtbERPTYvCMBC9C/6HMMLeNK2KlGoUUQQXYVF31evQzLZl&#10;m0lpUq3/3hwWPD7e92LVmUrcqXGlZQXxKAJBnFldcq7g53s3TEA4j6yxskwKnuRgtez3Fphq++AT&#10;3c8+FyGEXYoKCu/rVEqXFWTQjWxNHLhf2xj0ATa51A0+Qrip5DiKZtJgyaGhwJo2BWV/59YouF6O&#10;cTJpk7yt4s/bZP+1ZX/YKvUx6NZzEJ46/xb/u/dawTSMDV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7wd7BAAAA2wAAAA8AAAAAAAAAAAAAAAAAmAIAAGRycy9kb3du&#10;cmV2LnhtbFBLBQYAAAAABAAEAPUAAACGAwAAAAA=&#10;" path="m180,l,,976,688r,-312l180,xe" fillcolor="#ed7d31 [3205]" stroked="f">
                  <v:path arrowok="t" o:connecttype="custom" o:connectlocs="285750,0;0,0;1549400,1092200;1549400,596900;285750,0" o:connectangles="0,0,0,0,0"/>
                </v:shape>
                <v:shape id="Picture 49" o:spid="_x0000_s1037" type="#_x0000_t75" alt="Lemonade pitcher and glass" style="position:absolute;left:28606;top:34396;width:27528;height:23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mNJzBAAAA2wAAAA8AAABkcnMvZG93bnJldi54bWxEj0+LwjAUxO+C3yG8BS+iqSKiXaOIIPSo&#10;teL10bxtyzYvpYn98+03Cwt7HGbmN8zhNJhadNS6yrKC1TICQZxbXXGhIHtcFzsQziNrrC2TgpEc&#10;nI7TyQFjbXu+U5f6QgQIuxgVlN43sZQuL8mgW9qGOHhftjXog2wLqVvsA9zUch1FW2mw4rBQYkOX&#10;kvLv9G0U0G18vkab4PyW9U2lOX12SarU7GM4f4LwNPj/8F870Qo2e/j9En6AP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7mNJzBAAAA2wAAAA8AAAAAAAAAAAAAAAAAnwIA&#10;AGRycy9kb3ducmV2LnhtbFBLBQYAAAAABAAEAPcAAACNAwAAAAA=&#10;">
                  <v:imagedata r:id="rId11" o:title="Lemonade pitcher and glass"/>
                  <v:shadow on="t" type="perspective" color="black" opacity="26214f" offset="0,0" matrix="66847f,,,66847f"/>
                </v:shape>
                <w10:wrap anchorx="page" anchory="page"/>
                <w10:anchorlock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694F588" wp14:editId="0B9C42EB">
                <wp:simplePos x="0" y="0"/>
                <wp:positionH relativeFrom="page">
                  <wp:posOffset>2533650</wp:posOffset>
                </wp:positionH>
                <wp:positionV relativeFrom="page">
                  <wp:posOffset>6972300</wp:posOffset>
                </wp:positionV>
                <wp:extent cx="3933825" cy="2038985"/>
                <wp:effectExtent l="0" t="0" r="0" b="0"/>
                <wp:wrapNone/>
                <wp:docPr id="65" name="Text Box 65" descr="Picnic and contact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038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[Date]"/>
                              <w:tag w:val="[Date]"/>
                              <w:id w:val="-226769185"/>
                              <w:placeholder>
                                <w:docPart w:val="405A06223291458D87013F91EEB5F28B"/>
                              </w:placeholder>
                              <w:date w:fullDate="2016-03-02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86CE8" w:rsidRDefault="00B66DD0">
                                <w:pPr>
                                  <w:pStyle w:val="Date"/>
                                </w:pPr>
                                <w:r>
                                  <w:t>March 2, 2016</w:t>
                                </w:r>
                              </w:p>
                            </w:sdtContent>
                          </w:sdt>
                          <w:p w:rsidR="00086CE8" w:rsidRDefault="00D33C5B">
                            <w:pPr>
                              <w:pStyle w:val="Time"/>
                            </w:pPr>
                            <w:sdt>
                              <w:sdtPr>
                                <w:id w:val="-827439449"/>
                                <w:placeholder>
                                  <w:docPart w:val="39BD7C55CA424EFB9C3517D5120ED19B"/>
                                </w:placeholder>
                                <w15:appearance w15:val="hidden"/>
                              </w:sdtPr>
                              <w:sdtEndPr/>
                              <w:sdtContent>
                                <w:r w:rsidR="00B66DD0">
                                  <w:t>6:00</w:t>
                                </w:r>
                              </w:sdtContent>
                            </w:sdt>
                            <w:r w:rsidR="00B66DD0">
                              <w:t xml:space="preserve"> – </w:t>
                            </w:r>
                            <w:sdt>
                              <w:sdtPr>
                                <w:id w:val="-893201823"/>
                                <w:placeholder>
                                  <w:docPart w:val="39BD7C55CA424EFB9C3517D5120ED19B"/>
                                </w:placeholder>
                                <w15:appearance w15:val="hidden"/>
                              </w:sdtPr>
                              <w:sdtEndPr/>
                              <w:sdtContent>
                                <w:r w:rsidR="00B66DD0">
                                  <w:t>7:00PM</w:t>
                                </w:r>
                              </w:sdtContent>
                            </w:sdt>
                          </w:p>
                          <w:p w:rsidR="00691715" w:rsidRDefault="00B66DD0">
                            <w:pPr>
                              <w:pStyle w:val="Address"/>
                            </w:pPr>
                            <w:r>
                              <w:t xml:space="preserve">Open House- </w:t>
                            </w:r>
                            <w:r w:rsidR="00691715">
                              <w:t>Wednesday, 3/2/16</w:t>
                            </w:r>
                          </w:p>
                          <w:p w:rsidR="00086CE8" w:rsidRDefault="00691715">
                            <w:pPr>
                              <w:pStyle w:val="Address"/>
                            </w:pPr>
                            <w:r>
                              <w:t>6</w:t>
                            </w:r>
                            <w:r w:rsidR="0067458B">
                              <w:t>-7PM</w:t>
                            </w:r>
                          </w:p>
                          <w:p w:rsidR="00086CE8" w:rsidRDefault="00691715" w:rsidP="00B66DD0">
                            <w:pPr>
                              <w:pStyle w:val="RSVPInfo"/>
                            </w:pPr>
                            <w:r>
                              <w:t>Join us to celebrate literacy at HES!</w:t>
                            </w:r>
                          </w:p>
                          <w:p w:rsidR="00B66DD0" w:rsidRDefault="00B66DD0" w:rsidP="00B66DD0">
                            <w:pPr>
                              <w:pStyle w:val="RSVPInfo"/>
                            </w:pPr>
                            <w:r>
                              <w:t>Reading at Heartland!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4F588" id="Text Box 65" o:spid="_x0000_s1027" type="#_x0000_t202" alt="Picnic and contact information" style="position:absolute;margin-left:199.5pt;margin-top:549pt;width:309.75pt;height:160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" filled="f" stroked="f" strokeweight=".5pt">
                <v:textbox>
                  <w:txbxContent>
                    <w:sdt>
                      <w:sdtPr>
                        <w:alias w:val="[Date]"/>
                        <w:tag w:val="[Date]"/>
                        <w:id w:val="-226769185"/>
                        <w:placeholder>
                          <w:docPart w:val="405A06223291458D87013F91EEB5F28B"/>
                        </w:placeholder>
                        <w:date w:fullDate="2016-03-02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86CE8" w:rsidRDefault="00B66DD0">
                          <w:pPr>
                            <w:pStyle w:val="Date"/>
                          </w:pPr>
                          <w:r>
                            <w:t>March 2, 2016</w:t>
                          </w:r>
                        </w:p>
                      </w:sdtContent>
                    </w:sdt>
                    <w:p w:rsidR="00086CE8" w:rsidRDefault="0064423A">
                      <w:pPr>
                        <w:pStyle w:val="Time"/>
                      </w:pPr>
                      <w:sdt>
                        <w:sdtPr>
                          <w:id w:val="-827439449"/>
                          <w:placeholder>
                            <w:docPart w:val="39BD7C55CA424EFB9C3517D5120ED19B"/>
                          </w:placeholder>
                          <w15:appearance w15:val="hidden"/>
                        </w:sdtPr>
                        <w:sdtEndPr/>
                        <w:sdtContent>
                          <w:r w:rsidR="00B66DD0">
                            <w:t>6:00</w:t>
                          </w:r>
                        </w:sdtContent>
                      </w:sdt>
                      <w:r w:rsidR="00B66DD0">
                        <w:t xml:space="preserve"> – </w:t>
                      </w:r>
                      <w:sdt>
                        <w:sdtPr>
                          <w:id w:val="-893201823"/>
                          <w:placeholder>
                            <w:docPart w:val="39BD7C55CA424EFB9C3517D5120ED19B"/>
                          </w:placeholder>
                          <w15:appearance w15:val="hidden"/>
                        </w:sdtPr>
                        <w:sdtEndPr/>
                        <w:sdtContent>
                          <w:r w:rsidR="00B66DD0">
                            <w:t>7:00PM</w:t>
                          </w:r>
                        </w:sdtContent>
                      </w:sdt>
                    </w:p>
                    <w:p w:rsidR="00691715" w:rsidRDefault="00B66DD0">
                      <w:pPr>
                        <w:pStyle w:val="Address"/>
                      </w:pPr>
                      <w:r>
                        <w:t xml:space="preserve">Open House- </w:t>
                      </w:r>
                      <w:r w:rsidR="00691715">
                        <w:t>Wednesday, 3/2/16</w:t>
                      </w:r>
                    </w:p>
                    <w:p w:rsidR="00086CE8" w:rsidRDefault="00691715">
                      <w:pPr>
                        <w:pStyle w:val="Address"/>
                      </w:pPr>
                      <w:r>
                        <w:t>6</w:t>
                      </w:r>
                      <w:r w:rsidR="0067458B">
                        <w:t>-7PM</w:t>
                      </w:r>
                    </w:p>
                    <w:p w:rsidR="00086CE8" w:rsidRDefault="00691715" w:rsidP="00B66DD0">
                      <w:pPr>
                        <w:pStyle w:val="RSVPInfo"/>
                      </w:pPr>
                      <w:r>
                        <w:t>Join us to celebrate literacy at HES!</w:t>
                      </w:r>
                    </w:p>
                    <w:p w:rsidR="00B66DD0" w:rsidRDefault="00B66DD0" w:rsidP="00B66DD0">
                      <w:pPr>
                        <w:pStyle w:val="RSVPInfo"/>
                      </w:pPr>
                      <w:r>
                        <w:t>Reading at Heartland!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0288" behindDoc="1" locked="1" layoutInCell="1" allowOverlap="1" wp14:anchorId="04BFE30D" wp14:editId="50762D9B">
                <wp:simplePos x="0" y="0"/>
                <wp:positionH relativeFrom="page">
                  <wp:align>center</wp:align>
                </wp:positionH>
                <wp:positionV relativeFrom="page">
                  <wp:posOffset>457200</wp:posOffset>
                </wp:positionV>
                <wp:extent cx="5723890" cy="8229600"/>
                <wp:effectExtent l="0" t="0" r="0" b="0"/>
                <wp:wrapNone/>
                <wp:docPr id="50" name="Group 15" descr="Background graphic with pitcher and glass of lemonade and decorative shap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3890" cy="8229600"/>
                          <a:chOff x="0" y="0"/>
                          <a:chExt cx="5729288" cy="8232775"/>
                        </a:xfrm>
                      </wpg:grpSpPr>
                      <wps:wsp>
                        <wps:cNvPr id="51" name="AutoShape 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5726113" cy="5867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5716588" cy="5867400"/>
                          </a:xfrm>
                          <a:prstGeom prst="rect">
                            <a:avLst/>
                          </a:prstGeom>
                          <a:solidFill>
                            <a:srgbClr val="B3D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295275" y="6432550"/>
                            <a:ext cx="5338763" cy="600075"/>
                          </a:xfrm>
                          <a:custGeom>
                            <a:avLst/>
                            <a:gdLst>
                              <a:gd name="T0" fmla="*/ 3363 w 3363"/>
                              <a:gd name="T1" fmla="*/ 378 h 378"/>
                              <a:gd name="T2" fmla="*/ 0 w 3363"/>
                              <a:gd name="T3" fmla="*/ 378 h 378"/>
                              <a:gd name="T4" fmla="*/ 0 w 3363"/>
                              <a:gd name="T5" fmla="*/ 0 h 378"/>
                              <a:gd name="T6" fmla="*/ 3363 w 3363"/>
                              <a:gd name="T7" fmla="*/ 0 h 378"/>
                              <a:gd name="T8" fmla="*/ 3363 w 3363"/>
                              <a:gd name="T9" fmla="*/ 378 h 378"/>
                              <a:gd name="T10" fmla="*/ 3363 w 3363"/>
                              <a:gd name="T11" fmla="*/ 378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63" h="378">
                                <a:moveTo>
                                  <a:pt x="3363" y="378"/>
                                </a:moveTo>
                                <a:lnTo>
                                  <a:pt x="0" y="378"/>
                                </a:lnTo>
                                <a:lnTo>
                                  <a:pt x="0" y="0"/>
                                </a:lnTo>
                                <a:lnTo>
                                  <a:pt x="3363" y="0"/>
                                </a:lnTo>
                                <a:lnTo>
                                  <a:pt x="3363" y="378"/>
                                </a:lnTo>
                                <a:lnTo>
                                  <a:pt x="3363" y="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5" y="1530"/>
                            <a:ext cx="5726113" cy="588645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pic:spPr>
                      </pic:pic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350" y="6092825"/>
                            <a:ext cx="5716587" cy="40005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350" y="6918325"/>
                            <a:ext cx="5716587" cy="131445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5875" y="5594351"/>
                            <a:ext cx="3084513" cy="2632075"/>
                          </a:xfrm>
                          <a:custGeom>
                            <a:avLst/>
                            <a:gdLst>
                              <a:gd name="T0" fmla="*/ 1744 w 1943"/>
                              <a:gd name="T1" fmla="*/ 0 h 1658"/>
                              <a:gd name="T2" fmla="*/ 1943 w 1943"/>
                              <a:gd name="T3" fmla="*/ 0 h 1658"/>
                              <a:gd name="T4" fmla="*/ 0 w 1943"/>
                              <a:gd name="T5" fmla="*/ 1658 h 1658"/>
                              <a:gd name="T6" fmla="*/ 0 w 1943"/>
                              <a:gd name="T7" fmla="*/ 1208 h 1658"/>
                              <a:gd name="T8" fmla="*/ 1744 w 1943"/>
                              <a:gd name="T9" fmla="*/ 0 h 1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43" h="1658">
                                <a:moveTo>
                                  <a:pt x="1744" y="0"/>
                                </a:moveTo>
                                <a:lnTo>
                                  <a:pt x="1943" y="0"/>
                                </a:lnTo>
                                <a:lnTo>
                                  <a:pt x="0" y="1658"/>
                                </a:lnTo>
                                <a:lnTo>
                                  <a:pt x="0" y="1208"/>
                                </a:lnTo>
                                <a:lnTo>
                                  <a:pt x="1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350" y="6492875"/>
                            <a:ext cx="5716587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3175" y="5578476"/>
                            <a:ext cx="2076450" cy="1333500"/>
                          </a:xfrm>
                          <a:custGeom>
                            <a:avLst/>
                            <a:gdLst>
                              <a:gd name="T0" fmla="*/ 1128 w 1308"/>
                              <a:gd name="T1" fmla="*/ 0 h 840"/>
                              <a:gd name="T2" fmla="*/ 1308 w 1308"/>
                              <a:gd name="T3" fmla="*/ 0 h 840"/>
                              <a:gd name="T4" fmla="*/ 0 w 1308"/>
                              <a:gd name="T5" fmla="*/ 840 h 840"/>
                              <a:gd name="T6" fmla="*/ 0 w 1308"/>
                              <a:gd name="T7" fmla="*/ 476 h 840"/>
                              <a:gd name="T8" fmla="*/ 1128 w 1308"/>
                              <a:gd name="T9" fmla="*/ 0 h 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8" h="840">
                                <a:moveTo>
                                  <a:pt x="1128" y="0"/>
                                </a:moveTo>
                                <a:lnTo>
                                  <a:pt x="1308" y="0"/>
                                </a:lnTo>
                                <a:lnTo>
                                  <a:pt x="0" y="840"/>
                                </a:lnTo>
                                <a:lnTo>
                                  <a:pt x="0" y="476"/>
                                </a:lnTo>
                                <a:lnTo>
                                  <a:pt x="1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4176713" y="5616575"/>
                            <a:ext cx="1549400" cy="1092200"/>
                          </a:xfrm>
                          <a:custGeom>
                            <a:avLst/>
                            <a:gdLst>
                              <a:gd name="T0" fmla="*/ 180 w 976"/>
                              <a:gd name="T1" fmla="*/ 0 h 688"/>
                              <a:gd name="T2" fmla="*/ 0 w 976"/>
                              <a:gd name="T3" fmla="*/ 0 h 688"/>
                              <a:gd name="T4" fmla="*/ 976 w 976"/>
                              <a:gd name="T5" fmla="*/ 688 h 688"/>
                              <a:gd name="T6" fmla="*/ 976 w 976"/>
                              <a:gd name="T7" fmla="*/ 376 h 688"/>
                              <a:gd name="T8" fmla="*/ 180 w 976"/>
                              <a:gd name="T9" fmla="*/ 0 h 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6" h="688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976" y="688"/>
                                </a:lnTo>
                                <a:lnTo>
                                  <a:pt x="976" y="376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61" name="Picture 61" descr="Lemonade pitcher and g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0676" y="3544458"/>
                            <a:ext cx="2752725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725105" id="Group 15" o:spid="_x0000_s1026" alt="Background graphic with pitcher and glass of lemonade and decorative shapes" style="position:absolute;margin-left:0;margin-top:36pt;width:450.7pt;height:9in;z-index:-251656192;mso-position-horizontal:center;mso-position-horizontal-relative:page;mso-position-vertical-relative:page;mso-width-relative:margin;mso-height-relative:margin" coordsize="57292,8232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">
                <v:rect id="AutoShape 4" o:spid="_x0000_s1027" style="position:absolute;width:57261;height:58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xicQA&#10;AADbAAAADwAAAGRycy9kb3ducmV2LnhtbESPQWvCQBSE7wX/w/IK3urGgqVEVwkFqehBjIIeX7Ov&#10;2ZDs25BdY/z3XUHocZiZb5jFarCN6KnzlWMF00kCgrhwuuJSwem4fvsE4QOyxsYxKbiTh9Vy9LLA&#10;VLsbH6jPQykihH2KCkwIbSqlLwxZ9BPXEkfv13UWQ5RdKXWHtwi3jXxPkg9pseK4YLClL0NFnV+t&#10;gs0lC9/bn+vWnbNDne/Mvq/rvVLj1yGbgwg0hP/ws73RCmZT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GMYnEAAAA2wAAAA8AAAAAAAAAAAAAAAAAmAIAAGRycy9k&#10;b3ducmV2LnhtbFBLBQYAAAAABAAEAPUAAACJAwAAAAA=&#10;" fillcolor="#5b9bd5 [3204]" stroked="f">
                  <o:lock v:ext="edit" aspectratio="t" text="t"/>
                </v:rect>
                <v:rect id="Rectangle 52" o:spid="_x0000_s1028" style="position:absolute;left:63;width:57166;height:58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aCMQA&#10;AADbAAAADwAAAGRycy9kb3ducmV2LnhtbESPQWvCQBSE7wX/w/KE3pqNSkVSV6lCaY+aNtrjM/tM&#10;QrNvw+5Wk3/vCoUeh5n5hlmue9OKCznfWFYwSVIQxKXVDVcKvj7fnhYgfEDW2FomBQN5WK9GD0vM&#10;tL3yni55qESEsM9QQR1Cl0npy5oM+sR2xNE7W2cwROkqqR1eI9y0cpqmc2mw4bhQY0fbmsqf/Nco&#10;KA5O74Zdc9q21ab4PvhZ+T47KvU47l9fQATqw3/4r/2hFTxP4f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2mgjEAAAA2wAAAA8AAAAAAAAAAAAAAAAAmAIAAGRycy9k&#10;b3ducmV2LnhtbFBLBQYAAAAABAAEAPUAAACJAwAAAAA=&#10;" fillcolor="#b3d9ed" stroked="f"/>
                <v:shape id="Freeform 53" o:spid="_x0000_s1029" style="position:absolute;left:2952;top:64325;width:53388;height:6001;visibility:visible;mso-wrap-style:square;v-text-anchor:top" coordsize="3363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JG8MA&#10;AADbAAAADwAAAGRycy9kb3ducmV2LnhtbESP3WrCQBSE7wu+w3IE7+pG20pJXUX8gUKvqj7AafY0&#10;G8yejdlTE336bqHg5TAz3zDzZe9rdaE2VoENTMYZKOIi2IpLA8fD7vEVVBRki3VgMnClCMvF4GGO&#10;uQ0df9JlL6VKEI45GnAiTa51LBx5jOPQECfvO7QeJcm21LbFLsF9radZNtMeK04LDhtaOypO+x9v&#10;YNOJfMSv7fZca1o/0+y2ytzGmNGwX72BEurlHv5vv1sDL0/w9yX9AL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JG8MAAADbAAAADwAAAAAAAAAAAAAAAACYAgAAZHJzL2Rv&#10;d25yZXYueG1sUEsFBgAAAAAEAAQA9QAAAIgDAAAAAA==&#10;" path="m3363,378l,378,,,3363,r,378l3363,378xe" stroked="f">
                  <v:path arrowok="t" o:connecttype="custom" o:connectlocs="5338763,600075;0,600075;0,0;5338763,0;5338763,600075;5338763,600075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30" type="#_x0000_t75" style="position:absolute;left:31;top:15;width:57261;height:58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wiYfFAAAA2wAAAA8AAABkcnMvZG93bnJldi54bWxEj0FrwkAUhO8F/8PyhN7qJmKlTV1FxILW&#10;U2Kh19fsaxKafRt3V5P217tCocdhZr5hFqvBtOJCzjeWFaSTBARxaXXDlYL34+vDEwgfkDW2lknB&#10;D3lYLUd3C8y07TmnSxEqESHsM1RQh9BlUvqyJoN+Yjvi6H1ZZzBE6SqpHfYRblo5TZK5NNhwXKix&#10;o01N5XdxNgraYp8O64/j6fDsPnfp7yzfvvW5UvfjYf0CItAQ/sN/7Z1W8DiD25f4A+Ty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8ImHxQAAANsAAAAPAAAAAAAAAAAAAAAA&#10;AJ8CAABkcnMvZG93bnJldi54bWxQSwUGAAAAAAQABAD3AAAAkQMAAAAA&#10;" filled="t" fillcolor="#5b9bd5 [3204]">
                  <v:imagedata r:id="rId12" o:title=""/>
                </v:shape>
                <v:rect id="Rectangle 55" o:spid="_x0000_s1031" style="position:absolute;left:63;top:60928;width:57166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EtsIA&#10;AADbAAAADwAAAGRycy9kb3ducmV2LnhtbESPwWrDMBBE74X8g9hAb42cgk1xo4QkYMgt1DX0ulgb&#10;29haGUm1nXx9VSj0OMzMG2Z3WMwgJnK+s6xgu0lAENdWd9woqD6LlzcQPiBrHCyTgjt5OOxXTzvM&#10;tZ35g6YyNCJC2OeooA1hzKX0dUsG/caOxNG7WWcwROkaqR3OEW4G+ZokmTTYcVxocaRzS3VffhsF&#10;ZqBC95p7V12/+jR7nIrKn5R6Xi/HdxCBlvAf/mtftII0hd8v8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MS2wgAAANsAAAAPAAAAAAAAAAAAAAAAAJgCAABkcnMvZG93&#10;bnJldi54bWxQSwUGAAAAAAQABAD1AAAAhwMAAAAA&#10;" fillcolor="#c45911 [2405]" stroked="f"/>
                <v:rect id="Rectangle 56" o:spid="_x0000_s1032" style="position:absolute;left:63;top:69183;width:57166;height:1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pawcIA&#10;AADbAAAADwAAAGRycy9kb3ducmV2LnhtbESPwWrDMBBE74X8g9hAb42cgk1xo4QkYMgt1DX0ulgb&#10;29haGUm1nXx9VSj0OMzMG2Z3WMwgJnK+s6xgu0lAENdWd9woqD6LlzcQPiBrHCyTgjt5OOxXTzvM&#10;tZ35g6YyNCJC2OeooA1hzKX0dUsG/caOxNG7WWcwROkaqR3OEW4G+ZokmTTYcVxocaRzS3VffhsF&#10;ZqBC95p7V12/+jR7nIrKn5R6Xi/HdxCBlvAf/mtftII0g98v8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lrBwgAAANsAAAAPAAAAAAAAAAAAAAAAAJgCAABkcnMvZG93&#10;bnJldi54bWxQSwUGAAAAAAQABAD1AAAAhwMAAAAA&#10;" fillcolor="#c45911 [2405]" stroked="f"/>
                <v:shape id="Freeform 57" o:spid="_x0000_s1033" style="position:absolute;left:158;top:55943;width:30845;height:26321;visibility:visible;mso-wrap-style:square;v-text-anchor:top" coordsize="1943,1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oBusMA&#10;AADbAAAADwAAAGRycy9kb3ducmV2LnhtbESPQWvCQBSE70L/w/IKvekmVaukriKC1EsPasXrI/tM&#10;QrNvl+w2if56tyB4HGbmG2ax6k0tWmp8ZVlBOkpAEOdWV1wo+Dluh3MQPiBrrC2Tgit5WC1fBgvM&#10;tO14T+0hFCJC2GeooAzBZVL6vCSDfmQdcfQutjEYomwKqRvsItzU8j1JPqTBiuNCiY42JeW/hz+j&#10;YD9P15Oxa0+d1t9uc73xF6dnpd5e+/UniEB9eIYf7Z1WMJ3B/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oBusMAAADbAAAADwAAAAAAAAAAAAAAAACYAgAAZHJzL2Rv&#10;d25yZXYueG1sUEsFBgAAAAAEAAQA9QAAAIgDAAAAAA==&#10;" path="m1744,r199,l,1658,,1208,1744,xe" fillcolor="#ed7d31 [3205]" stroked="f">
                  <v:path arrowok="t" o:connecttype="custom" o:connectlocs="2768600,0;3084513,0;0,2632075;0,1917700;2768600,0" o:connectangles="0,0,0,0,0"/>
                </v:shape>
                <v:rect id="Rectangle 58" o:spid="_x0000_s1034" style="position:absolute;left:63;top:64928;width:57166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u4M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0LuDBAAAA2wAAAA8AAAAAAAAAAAAAAAAAmAIAAGRycy9kb3du&#10;cmV2LnhtbFBLBQYAAAAABAAEAPUAAACGAwAAAAA=&#10;" stroked="f"/>
                <v:shape id="Freeform 59" o:spid="_x0000_s1035" style="position:absolute;left:31;top:55784;width:20765;height:13335;visibility:visible;mso-wrap-style:square;v-text-anchor:top" coordsize="1308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3UcYA&#10;AADbAAAADwAAAGRycy9kb3ducmV2LnhtbESPQWvCQBSE70L/w/IKvYhuKq1o6ipSqXgQxJiD3l6z&#10;r8na7NuQ3Wr8991CweMwM98ws0Vna3Gh1hvHCp6HCQjiwmnDpYL88DGYgPABWWPtmBTcyMNi/tCb&#10;Yardlfd0yUIpIoR9igqqEJpUSl9UZNEPXUMcvS/XWgxRtqXULV4j3NZylCRjadFwXKiwofeKiu/s&#10;xyrgvF5/rnfmtDXL7Hxe9Y95f/ui1NNjt3wDEagL9/B/e6MVvE7h70v8A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r3UcYAAADbAAAADwAAAAAAAAAAAAAAAACYAgAAZHJz&#10;L2Rvd25yZXYueG1sUEsFBgAAAAAEAAQA9QAAAIsDAAAAAA==&#10;" path="m1128,r180,l,840,,476,1128,xe" fillcolor="#ed7d31 [3205]" stroked="f">
                  <v:path arrowok="t" o:connecttype="custom" o:connectlocs="1790700,0;2076450,0;0,1333500;0,755650;1790700,0" o:connectangles="0,0,0,0,0"/>
                </v:shape>
                <v:shape id="Freeform 60" o:spid="_x0000_s1036" style="position:absolute;left:41767;top:56165;width:15494;height:10922;visibility:visible;mso-wrap-style:square;v-text-anchor:top" coordsize="976,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RuMAA&#10;AADbAAAADwAAAGRycy9kb3ducmV2LnhtbERPTYvCMBC9C/sfwix407QKUrpGkRVBWRCtrl6HZmzL&#10;NpPSpNr99+YgeHy87/myN7W4U+sqywricQSCOLe64kLB+bQZJSCcR9ZYWyYF/+RgufgYzDHV9sFH&#10;ume+ECGEXYoKSu+bVEqXl2TQjW1DHLibbQ36ANtC6hYfIdzUchJFM2mw4tBQYkPfJeV/WWcUXH4P&#10;cTLtkqKr4911ut2v2f+slRp+9qsvEJ56/xa/3FutYBbWhy/h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iRuMAAAADbAAAADwAAAAAAAAAAAAAAAACYAgAAZHJzL2Rvd25y&#10;ZXYueG1sUEsFBgAAAAAEAAQA9QAAAIUDAAAAAA==&#10;" path="m180,l,,976,688r,-312l180,xe" fillcolor="#ed7d31 [3205]" stroked="f">
                  <v:path arrowok="t" o:connecttype="custom" o:connectlocs="285750,0;0,0;1549400,1092200;1549400,596900;285750,0" o:connectangles="0,0,0,0,0"/>
                </v:shape>
                <v:shape id="Picture 61" o:spid="_x0000_s1037" type="#_x0000_t75" alt="Lemonade pitcher and glass" style="position:absolute;left:28606;top:35444;width:27528;height:23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lZPrAAAAA2wAAAA8AAABkcnMvZG93bnJldi54bWxEj0+LwjAUxO+C3yE8wYtoWg+ydI1FBKFH&#10;7Sp7fTTPtti8lCbbP99+Iwgeh5n5DbNPR9OInjpXW1YQbyIQxIXVNZcKbj/n9RcI55E1NpZJwUQO&#10;0sN8tsdE24Gv1Oe+FAHCLkEFlfdtIqUrKjLoNrYlDt7DdgZ9kF0pdYdDgJtGbqNoJw3WHBYqbOlU&#10;UfHM/4wCukz338lmuLrchrbWnN/7LFdquRiP3yA8jf4TfrczrWAXw+tL+AHy8A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yVk+sAAAADbAAAADwAAAAAAAAAAAAAAAACfAgAA&#10;ZHJzL2Rvd25yZXYueG1sUEsFBgAAAAAEAAQA9wAAAIwDAAAAAA==&#10;">
                  <v:imagedata r:id="rId13" o:title="Lemonade pitcher and glass"/>
                  <v:shadow on="t" type="perspective" color="black" opacity="26214f" offset="0,0" matrix="66847f,,,66847f"/>
                </v:shape>
                <w10:wrap anchorx="page" anchory="page"/>
                <w10:anchorlock/>
              </v:group>
            </w:pict>
          </mc:Fallback>
        </mc:AlternateContent>
      </w:r>
      <w:r>
        <w:t>Family Literacy Night</w:t>
      </w:r>
    </w:p>
    <w:sectPr w:rsidR="00086CE8">
      <w:pgSz w:w="12240" w:h="15840"/>
      <w:pgMar w:top="3240" w:right="1440" w:bottom="1440" w:left="27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23A" w:rsidRDefault="0064423A">
      <w:pPr>
        <w:spacing w:after="0" w:line="240" w:lineRule="auto"/>
      </w:pPr>
      <w:r>
        <w:separator/>
      </w:r>
    </w:p>
  </w:endnote>
  <w:endnote w:type="continuationSeparator" w:id="0">
    <w:p w:rsidR="0064423A" w:rsidRDefault="0064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23A" w:rsidRDefault="0064423A">
      <w:pPr>
        <w:spacing w:after="0" w:line="240" w:lineRule="auto"/>
      </w:pPr>
      <w:r>
        <w:separator/>
      </w:r>
    </w:p>
  </w:footnote>
  <w:footnote w:type="continuationSeparator" w:id="0">
    <w:p w:rsidR="0064423A" w:rsidRDefault="00644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515DC"/>
    <w:multiLevelType w:val="hybridMultilevel"/>
    <w:tmpl w:val="9874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D0"/>
    <w:rsid w:val="00086CE8"/>
    <w:rsid w:val="00623D6E"/>
    <w:rsid w:val="0064423A"/>
    <w:rsid w:val="0067458B"/>
    <w:rsid w:val="00691715"/>
    <w:rsid w:val="00B66DD0"/>
    <w:rsid w:val="00CA49FA"/>
    <w:rsid w:val="00D3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6AD45-73D5-42AA-B32A-E0183905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b/>
      <w:bCs/>
      <w:color w:val="FFFFFF" w:themeColor="background1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5911" w:themeColor="accent2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next w:val="Normal"/>
    <w:uiPriority w:val="1"/>
    <w:qFormat/>
    <w:pPr>
      <w:spacing w:after="360"/>
      <w:jc w:val="right"/>
    </w:pPr>
  </w:style>
  <w:style w:type="paragraph" w:customStyle="1" w:styleId="Companyname">
    <w:name w:val="Company name"/>
    <w:basedOn w:val="Normal"/>
    <w:next w:val="Normal"/>
    <w:uiPriority w:val="1"/>
    <w:qFormat/>
    <w:pPr>
      <w:spacing w:after="0" w:line="240" w:lineRule="auto"/>
    </w:pPr>
    <w:rPr>
      <w:rFonts w:asciiTheme="majorHAnsi" w:eastAsiaTheme="majorEastAsia" w:hAnsiTheme="majorHAnsi" w:cstheme="majorBidi"/>
      <w:color w:val="C45911" w:themeColor="accent2" w:themeShade="BF"/>
      <w:sz w:val="40"/>
      <w:szCs w:val="40"/>
    </w:rPr>
  </w:style>
  <w:style w:type="paragraph" w:styleId="Date">
    <w:name w:val="Date"/>
    <w:basedOn w:val="Normal"/>
    <w:next w:val="Normal"/>
    <w:link w:val="DateChar"/>
    <w:uiPriority w:val="1"/>
    <w:pPr>
      <w:spacing w:after="120"/>
      <w:jc w:val="right"/>
    </w:pPr>
    <w:rPr>
      <w:b w:val="0"/>
      <w:bCs w:val="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1"/>
    <w:rPr>
      <w:color w:val="FFFFFF" w:themeColor="background1"/>
      <w:kern w:val="0"/>
      <w:sz w:val="40"/>
      <w:szCs w:val="4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2E74B5" w:themeColor="accent1" w:themeShade="BF"/>
      <w:kern w:val="0"/>
      <w14:ligatures w14:val="none"/>
    </w:rPr>
  </w:style>
  <w:style w:type="paragraph" w:customStyle="1" w:styleId="Invitation">
    <w:name w:val="Invitation"/>
    <w:basedOn w:val="Normal"/>
    <w:uiPriority w:val="1"/>
    <w:qFormat/>
    <w:pPr>
      <w:contextualSpacing/>
    </w:pPr>
    <w:rPr>
      <w:b w:val="0"/>
      <w:bCs w:val="0"/>
      <w:i/>
      <w:iCs/>
      <w:color w:val="C45911" w:themeColor="accent2" w:themeShade="BF"/>
      <w:sz w:val="24"/>
      <w:szCs w:val="24"/>
    </w:rPr>
  </w:style>
  <w:style w:type="paragraph" w:customStyle="1" w:styleId="Time">
    <w:name w:val="Time"/>
    <w:basedOn w:val="Normal"/>
    <w:next w:val="Normal"/>
    <w:uiPriority w:val="1"/>
    <w:qFormat/>
    <w:pPr>
      <w:spacing w:after="120"/>
      <w:jc w:val="right"/>
    </w:pPr>
    <w:rPr>
      <w:rFonts w:asciiTheme="majorHAnsi" w:eastAsiaTheme="majorEastAsia" w:hAnsiTheme="majorHAnsi" w:cstheme="majorBidi"/>
      <w:b w:val="0"/>
      <w:bCs w:val="0"/>
      <w:color w:val="C45911" w:themeColor="accent2" w:themeShade="BF"/>
      <w:sz w:val="40"/>
      <w:szCs w:val="4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800" w:after="0" w:line="240" w:lineRule="auto"/>
      <w:ind w:right="2880"/>
    </w:pPr>
    <w:rPr>
      <w:rFonts w:asciiTheme="majorHAnsi" w:eastAsiaTheme="majorEastAsia" w:hAnsiTheme="majorHAnsi" w:cstheme="majorBidi"/>
      <w:color w:val="C45911" w:themeColor="accent2" w:themeShade="BF"/>
      <w:sz w:val="80"/>
      <w:szCs w:val="80"/>
      <w14:shadow w14:blurRad="114300" w14:dist="0" w14:dir="0" w14:sx="0" w14:sy="0" w14:kx="0" w14:ky="0" w14:algn="none">
        <w14:srgbClr w14:val="000000"/>
      </w14:shadow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C45911" w:themeColor="accent2" w:themeShade="BF"/>
      <w:kern w:val="0"/>
      <w:sz w:val="80"/>
      <w:szCs w:val="80"/>
      <w14:shadow w14:blurRad="114300" w14:dist="0" w14:dir="0" w14:sx="0" w14:sy="0" w14:kx="0" w14:ky="0" w14:algn="none">
        <w14:srgbClr w14:val="000000"/>
      </w14:shadow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olor w:val="C45911" w:themeColor="accent2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C45911" w:themeColor="accent2" w:themeShade="BF"/>
      <w:kern w:val="0"/>
      <w:sz w:val="26"/>
      <w:szCs w:val="26"/>
      <w14:ligatures w14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SVPInfo">
    <w:name w:val="RSVP Info"/>
    <w:basedOn w:val="Normal"/>
    <w:qFormat/>
    <w:pPr>
      <w:spacing w:after="0"/>
      <w:jc w:val="right"/>
    </w:pPr>
  </w:style>
  <w:style w:type="paragraph" w:styleId="ListParagraph">
    <w:name w:val="List Paragraph"/>
    <w:basedOn w:val="Normal"/>
    <w:uiPriority w:val="34"/>
    <w:unhideWhenUsed/>
    <w:qFormat/>
    <w:rsid w:val="00B66D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D0"/>
    <w:rPr>
      <w:rFonts w:ascii="Segoe UI" w:hAnsi="Segoe UI" w:cs="Segoe UI"/>
      <w:b/>
      <w:bCs/>
      <w:color w:val="FFFFFF" w:themeColor="background1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ornberg\AppData\Roaming\Microsoft\Templates\Company%20picnic%20invitation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0E4632B2FA45BE8FE731058053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74ED2-F31A-4474-BB43-D0CD54E57A6D}"/>
      </w:docPartPr>
      <w:docPartBody>
        <w:p w:rsidR="00EC5452" w:rsidRDefault="000615F3">
          <w:pPr>
            <w:pStyle w:val="610E4632B2FA45BE8FE7310580532396"/>
          </w:pPr>
          <w:r>
            <w:t>Cordially invites you and your family to our</w:t>
          </w:r>
        </w:p>
      </w:docPartBody>
    </w:docPart>
    <w:docPart>
      <w:docPartPr>
        <w:name w:val="405A06223291458D87013F91EEB5F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B7C35-482F-42FE-9414-419A4B0ABFC9}"/>
      </w:docPartPr>
      <w:docPartBody>
        <w:p w:rsidR="00EC5452" w:rsidRDefault="000615F3">
          <w:pPr>
            <w:pStyle w:val="405A06223291458D87013F91EEB5F28B"/>
          </w:pPr>
          <w:r>
            <w:t>[Date]</w:t>
          </w:r>
        </w:p>
      </w:docPartBody>
    </w:docPart>
    <w:docPart>
      <w:docPartPr>
        <w:name w:val="39BD7C55CA424EFB9C3517D5120ED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3905C-D908-482D-93BF-50C84E540CC4}"/>
      </w:docPartPr>
      <w:docPartBody>
        <w:p w:rsidR="00EC5452" w:rsidRDefault="000615F3">
          <w:pPr>
            <w:pStyle w:val="39BD7C55CA424EFB9C3517D5120ED19B"/>
          </w:pPr>
          <w:r>
            <w:t>[Time]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52"/>
    <w:rsid w:val="000615F3"/>
    <w:rsid w:val="00234C10"/>
    <w:rsid w:val="00EC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9BD489B37949AD879D4434A0FCD688">
    <w:name w:val="5D9BD489B37949AD879D4434A0FCD688"/>
  </w:style>
  <w:style w:type="paragraph" w:customStyle="1" w:styleId="610E4632B2FA45BE8FE7310580532396">
    <w:name w:val="610E4632B2FA45BE8FE7310580532396"/>
  </w:style>
  <w:style w:type="paragraph" w:customStyle="1" w:styleId="F3B4F44FB1AE470484B5C3B564F0478C">
    <w:name w:val="F3B4F44FB1AE470484B5C3B564F0478C"/>
  </w:style>
  <w:style w:type="paragraph" w:customStyle="1" w:styleId="405A06223291458D87013F91EEB5F28B">
    <w:name w:val="405A06223291458D87013F91EEB5F28B"/>
  </w:style>
  <w:style w:type="paragraph" w:customStyle="1" w:styleId="39BD7C55CA424EFB9C3517D5120ED19B">
    <w:name w:val="39BD7C55CA424EFB9C3517D5120ED19B"/>
  </w:style>
  <w:style w:type="paragraph" w:customStyle="1" w:styleId="424066172185439D9378BBD244E86F13">
    <w:name w:val="424066172185439D9378BBD244E86F13"/>
  </w:style>
  <w:style w:type="paragraph" w:customStyle="1" w:styleId="C0D6CC12777B41AE96111AE64C2ACF8F">
    <w:name w:val="C0D6CC12777B41AE96111AE64C2ACF8F"/>
  </w:style>
  <w:style w:type="paragraph" w:customStyle="1" w:styleId="A68392EEC2D8488E92D3C700819A067C">
    <w:name w:val="A68392EEC2D8488E92D3C700819A067C"/>
  </w:style>
  <w:style w:type="paragraph" w:customStyle="1" w:styleId="9C2206BCFBD8468289520FD58887A1C2">
    <w:name w:val="9C2206BCFBD8468289520FD58887A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ompany picnic invitation flyer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E7CED28-610F-4FC4-A136-BA13F55DDB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picnic invitation flyer.dotx</Template>
  <TotalTime>0</TotalTime>
  <Pages>1</Pages>
  <Words>15</Words>
  <Characters>86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Hornberg</dc:creator>
  <cp:keywords/>
  <cp:lastModifiedBy>Sheri Owen</cp:lastModifiedBy>
  <cp:revision>2</cp:revision>
  <cp:lastPrinted>2016-01-25T21:58:00Z</cp:lastPrinted>
  <dcterms:created xsi:type="dcterms:W3CDTF">2016-02-25T17:11:00Z</dcterms:created>
  <dcterms:modified xsi:type="dcterms:W3CDTF">2016-02-25T17:11:00Z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TC039839249991</vt:lpwstr>
  </property>
</Properties>
</file>